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45" w:rsidRDefault="00EF0B45" w:rsidP="00D21DC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Совершенствование психолого-медико-социальной службы, </w:t>
      </w:r>
    </w:p>
    <w:p w:rsidR="00EF0B45" w:rsidRDefault="00EF0B45" w:rsidP="00D21DC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повышение профессионального мастерства и ответственности </w:t>
      </w:r>
    </w:p>
    <w:p w:rsidR="00EF0B45" w:rsidRPr="00D21DC3" w:rsidRDefault="00EF0B45" w:rsidP="00D21DC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ее работы в процессе внедрения ФГОС</w:t>
      </w:r>
    </w:p>
    <w:p w:rsidR="00EF0B45" w:rsidRPr="00D21DC3" w:rsidRDefault="00EF0B45" w:rsidP="00D21DC3">
      <w:pPr>
        <w:spacing w:after="0" w:line="240" w:lineRule="auto"/>
        <w:jc w:val="center"/>
        <w:rPr>
          <w:rFonts w:ascii="Times New Roman" w:hAnsi="Times New Roman" w:cs="Times New Roman"/>
          <w:sz w:val="28"/>
          <w:szCs w:val="28"/>
          <w:lang w:eastAsia="ru-RU"/>
        </w:rPr>
      </w:pP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Сегодня общепризнано, что современному образованию не обойтись без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F0B45" w:rsidRPr="00D21DC3" w:rsidRDefault="00EF0B45" w:rsidP="00AD3386">
      <w:p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Это прописано и в ряде</w:t>
      </w:r>
      <w:r>
        <w:rPr>
          <w:rFonts w:ascii="Times New Roman" w:hAnsi="Times New Roman" w:cs="Times New Roman"/>
          <w:sz w:val="28"/>
          <w:szCs w:val="28"/>
          <w:lang w:eastAsia="ru-RU"/>
        </w:rPr>
        <w:t xml:space="preserve"> важнейших законодательных актов</w:t>
      </w:r>
      <w:r w:rsidRPr="00D21DC3">
        <w:rPr>
          <w:rFonts w:ascii="Times New Roman" w:hAnsi="Times New Roman" w:cs="Times New Roman"/>
          <w:sz w:val="28"/>
          <w:szCs w:val="28"/>
          <w:lang w:eastAsia="ru-RU"/>
        </w:rPr>
        <w:t>.</w:t>
      </w:r>
    </w:p>
    <w:p w:rsidR="00EF0B45" w:rsidRPr="00D21DC3" w:rsidRDefault="00EF0B45" w:rsidP="00AD3386">
      <w:pPr>
        <w:spacing w:after="0" w:line="360" w:lineRule="auto"/>
        <w:jc w:val="both"/>
        <w:rPr>
          <w:rFonts w:ascii="Times New Roman" w:hAnsi="Times New Roman" w:cs="Times New Roman"/>
          <w:b/>
          <w:bCs/>
          <w:sz w:val="28"/>
          <w:szCs w:val="28"/>
          <w:lang w:eastAsia="ru-RU"/>
        </w:rPr>
      </w:pPr>
      <w:r w:rsidRPr="00D21DC3">
        <w:rPr>
          <w:rFonts w:ascii="Times New Roman" w:hAnsi="Times New Roman" w:cs="Times New Roman"/>
          <w:b/>
          <w:bCs/>
          <w:sz w:val="28"/>
          <w:szCs w:val="28"/>
          <w:lang w:eastAsia="ru-RU"/>
        </w:rPr>
        <w:t>Напоминаю вам их:</w:t>
      </w:r>
    </w:p>
    <w:p w:rsidR="00EF0B45" w:rsidRPr="00D21DC3" w:rsidRDefault="00EF0B45" w:rsidP="00AD3386">
      <w:pPr>
        <w:numPr>
          <w:ilvl w:val="0"/>
          <w:numId w:val="2"/>
        </w:num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Закон РФ от 29.12.2012г. № 273- ФЗ «Об образовании в Российской Федерации»(ст.42);</w:t>
      </w:r>
    </w:p>
    <w:p w:rsidR="00EF0B45" w:rsidRPr="00D21DC3" w:rsidRDefault="00EF0B45" w:rsidP="00AD3386">
      <w:pPr>
        <w:numPr>
          <w:ilvl w:val="0"/>
          <w:numId w:val="2"/>
        </w:num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Указ Президента России от 7мая 2012г. №559 «О мерах по реализации государственной политики в области образования и науки». (Повышение законодательного статуса педагога-психолога и расширение сфер его деятельности.)</w:t>
      </w:r>
    </w:p>
    <w:p w:rsidR="00EF0B45" w:rsidRPr="00D21DC3" w:rsidRDefault="00EF0B45" w:rsidP="00AD3386">
      <w:pPr>
        <w:numPr>
          <w:ilvl w:val="0"/>
          <w:numId w:val="2"/>
        </w:num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Указ Президента РФ «О национальной стратегии действий в интересах детей на 2012-2017 годы».( Он определяет приоритетные цели и механизмы реализации политики в интересах детей, в том числе в системе образования.)</w:t>
      </w:r>
    </w:p>
    <w:p w:rsidR="00EF0B45" w:rsidRPr="00D21DC3" w:rsidRDefault="00EF0B45" w:rsidP="00AD3386">
      <w:pPr>
        <w:numPr>
          <w:ilvl w:val="0"/>
          <w:numId w:val="2"/>
        </w:num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а) Приказ Минобрнауки России от 06.10.2009г. № 373</w:t>
      </w:r>
    </w:p>
    <w:p w:rsidR="00EF0B45" w:rsidRPr="00D21DC3" w:rsidRDefault="00EF0B45" w:rsidP="00AD3386">
      <w:pPr>
        <w:spacing w:after="0" w:line="360" w:lineRule="auto"/>
        <w:ind w:left="360"/>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б) Приказ Минобрнауки России от 17.12.2010г. № 1897</w:t>
      </w:r>
    </w:p>
    <w:p w:rsidR="00EF0B45" w:rsidRPr="00D21DC3" w:rsidRDefault="00EF0B45" w:rsidP="00AD3386">
      <w:pPr>
        <w:spacing w:after="0" w:line="360" w:lineRule="auto"/>
        <w:ind w:left="360"/>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в) Приказ Минобрнауки России от 17.05.2012г. № 413</w:t>
      </w:r>
    </w:p>
    <w:p w:rsidR="00EF0B45" w:rsidRPr="00D21DC3" w:rsidRDefault="00EF0B45" w:rsidP="00AD3386">
      <w:pPr>
        <w:spacing w:after="0"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21DC3">
        <w:rPr>
          <w:rFonts w:ascii="Times New Roman" w:hAnsi="Times New Roman" w:cs="Times New Roman"/>
          <w:sz w:val="28"/>
          <w:szCs w:val="28"/>
          <w:lang w:eastAsia="ru-RU"/>
        </w:rPr>
        <w:t>Федеральные государственные образовательные стандарты</w:t>
      </w:r>
      <w:r>
        <w:rPr>
          <w:rFonts w:ascii="Times New Roman" w:hAnsi="Times New Roman" w:cs="Times New Roman"/>
          <w:sz w:val="28"/>
          <w:szCs w:val="28"/>
          <w:lang w:eastAsia="ru-RU"/>
        </w:rPr>
        <w:t>).</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Новые Федеральные государственные образовательные стандарты стали ещё одними «прорывными» документами федерального уровня для службы психолого-педагогической, медицинской и социальной помощи.</w:t>
      </w:r>
    </w:p>
    <w:p w:rsidR="00EF0B45" w:rsidRPr="00D21DC3" w:rsidRDefault="00EF0B45" w:rsidP="00AD3386">
      <w:p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Великая профессиональна</w:t>
      </w:r>
      <w:r>
        <w:rPr>
          <w:rFonts w:ascii="Times New Roman" w:hAnsi="Times New Roman" w:cs="Times New Roman"/>
          <w:sz w:val="28"/>
          <w:szCs w:val="28"/>
          <w:lang w:eastAsia="ru-RU"/>
        </w:rPr>
        <w:t>я удача (</w:t>
      </w:r>
      <w:r w:rsidRPr="00D21DC3">
        <w:rPr>
          <w:rFonts w:ascii="Times New Roman" w:hAnsi="Times New Roman" w:cs="Times New Roman"/>
          <w:sz w:val="28"/>
          <w:szCs w:val="28"/>
          <w:lang w:eastAsia="ru-RU"/>
        </w:rPr>
        <w:t xml:space="preserve">или победа?) начала </w:t>
      </w:r>
      <w:r>
        <w:rPr>
          <w:rFonts w:ascii="Times New Roman" w:hAnsi="Times New Roman" w:cs="Times New Roman"/>
          <w:sz w:val="28"/>
          <w:szCs w:val="28"/>
          <w:lang w:val="en-US" w:eastAsia="ru-RU"/>
        </w:rPr>
        <w:t>XXI</w:t>
      </w:r>
      <w:r w:rsidRPr="00D21DC3">
        <w:rPr>
          <w:rFonts w:ascii="Times New Roman" w:hAnsi="Times New Roman" w:cs="Times New Roman"/>
          <w:sz w:val="28"/>
          <w:szCs w:val="28"/>
          <w:lang w:eastAsia="ru-RU"/>
        </w:rPr>
        <w:t xml:space="preserve"> века: служба психолого-педагогической, медицинской и социальной помощи непосредственно и мощно представлена в команде, создающей новую </w:t>
      </w:r>
      <w:r>
        <w:rPr>
          <w:rFonts w:ascii="Times New Roman" w:hAnsi="Times New Roman" w:cs="Times New Roman"/>
          <w:sz w:val="28"/>
          <w:szCs w:val="28"/>
          <w:lang w:eastAsia="ru-RU"/>
        </w:rPr>
        <w:t>парадигму</w:t>
      </w:r>
      <w:r w:rsidRPr="00D21DC3">
        <w:rPr>
          <w:rFonts w:ascii="Times New Roman" w:hAnsi="Times New Roman" w:cs="Times New Roman"/>
          <w:sz w:val="28"/>
          <w:szCs w:val="28"/>
          <w:lang w:eastAsia="ru-RU"/>
        </w:rPr>
        <w:t xml:space="preserve"> российского среднего образования,- ФГОС второго поколения. В этом документе на нашем, психологическом, языке формируется представление о цели образования («развитие личности»), образовательном результате («метапредметные и личностные универсальные учебные действия») и основном механизме формирования УУД («системно-деятельностный подход»).</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Все эти понятия занимают центральные места в партере образовательного стандарта. А значит, задачи развития человека становятся главными задачами всей системы педагогической работы, а педагог- проектировщиком и реализатором развивающих ситуаций.</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Поскольку УУД психологичны по своей сути, они требуют от педагогов и администрации образовательных учреждений не только знания возрастной и педагогической психологии, но и</w:t>
      </w:r>
      <w:r>
        <w:rPr>
          <w:rFonts w:ascii="Times New Roman" w:hAnsi="Times New Roman" w:cs="Times New Roman"/>
          <w:sz w:val="28"/>
          <w:szCs w:val="28"/>
          <w:lang w:eastAsia="ru-RU"/>
        </w:rPr>
        <w:t xml:space="preserve"> овладения</w:t>
      </w:r>
      <w:r w:rsidRPr="00D21DC3">
        <w:rPr>
          <w:rFonts w:ascii="Times New Roman" w:hAnsi="Times New Roman" w:cs="Times New Roman"/>
          <w:sz w:val="28"/>
          <w:szCs w:val="28"/>
          <w:lang w:eastAsia="ru-RU"/>
        </w:rPr>
        <w:t xml:space="preserve"> технологиями формирования УУД  в учебном процессе и внеучебной деятельности.</w:t>
      </w:r>
    </w:p>
    <w:p w:rsidR="00EF0B45" w:rsidRPr="00D21DC3" w:rsidRDefault="00EF0B45" w:rsidP="00AD3386">
      <w:p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А эта задача не может быть решена без участия психологов.</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Можно даже сказать, что новые образовательные стандарты формируют запрос на новое понимание деятельности психолога. Психолог рассматривается как командный игрок, который включен в процесс образования, ориентируется в новых стандартах, может, работая в команде выстраивать образовательный процесс с учётом личности учащихся. Работа по новому стандарту требует более активного участия психологов, дефектологов и логопедов в образовательном процессе. С другой стороны, в связи с переходом на подушевое финансирование, с введением  новых способов формирования бюджета образовательного учреждения, школа часто бывает вынуждена отказываться от услуг узких  специалистов, в частности психолога. Но именно  работа по внедрению нового ФГОС однозначно продемонстрировала, что без психолога это невозможно.</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И вот на этом фоне в нашем профессиональном цехе и у наших главных заказчиков- директоров возникает по- моему мнению, растерянность и вопрос:«Как можно включить специалистов по развитию в процессе реализации ФГОС, то есть процесс целенаправленного развития обучающихся</w:t>
      </w:r>
      <w:r>
        <w:rPr>
          <w:rFonts w:ascii="Times New Roman" w:hAnsi="Times New Roman" w:cs="Times New Roman"/>
          <w:sz w:val="28"/>
          <w:szCs w:val="28"/>
          <w:lang w:eastAsia="ru-RU"/>
        </w:rPr>
        <w:t>?»</w:t>
      </w:r>
      <w:r w:rsidRPr="00D21D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Отвечаю: </w:t>
      </w:r>
      <w:r w:rsidRPr="00D21DC3">
        <w:rPr>
          <w:rFonts w:ascii="Times New Roman" w:hAnsi="Times New Roman" w:cs="Times New Roman"/>
          <w:sz w:val="28"/>
          <w:szCs w:val="28"/>
          <w:lang w:eastAsia="ru-RU"/>
        </w:rPr>
        <w:t>больше нет нужды бороться за индивидуализацию, а надо помочь ей утвердиться в школе, детском саду в качестве самого важного требования ФГОС. Психолого-педагогическая служба многое знает о том, как происходит развитие, и потому - чрезвычайно полезна.</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Мы очень нужны школе, пытающейся осознать, что же изменилось с введением новых стандартов и что теперь делать. Что и</w:t>
      </w:r>
      <w:r>
        <w:rPr>
          <w:rFonts w:ascii="Times New Roman" w:hAnsi="Times New Roman" w:cs="Times New Roman"/>
          <w:sz w:val="28"/>
          <w:szCs w:val="28"/>
          <w:lang w:eastAsia="ru-RU"/>
        </w:rPr>
        <w:t>К</w:t>
      </w:r>
      <w:r w:rsidRPr="00D21DC3">
        <w:rPr>
          <w:rFonts w:ascii="Times New Roman" w:hAnsi="Times New Roman" w:cs="Times New Roman"/>
          <w:sz w:val="28"/>
          <w:szCs w:val="28"/>
          <w:lang w:eastAsia="ru-RU"/>
        </w:rPr>
        <w:t>ак? Перед службой психолого-педагогической и  медицинской помощи открылось много профессиональных возможностей для самореализации в образовании, появились новые функции(или значительно укрепились прежние).Каковы же они?</w:t>
      </w:r>
    </w:p>
    <w:p w:rsidR="00EF0B45" w:rsidRPr="00D21DC3" w:rsidRDefault="00EF0B45" w:rsidP="00AD3386">
      <w:pPr>
        <w:pStyle w:val="ListParagraph"/>
        <w:spacing w:after="0" w:line="360" w:lineRule="auto"/>
        <w:ind w:left="0" w:firstLine="708"/>
        <w:jc w:val="both"/>
        <w:rPr>
          <w:rFonts w:ascii="Times New Roman" w:hAnsi="Times New Roman" w:cs="Times New Roman"/>
          <w:sz w:val="28"/>
          <w:szCs w:val="28"/>
          <w:lang w:eastAsia="ru-RU"/>
        </w:rPr>
      </w:pPr>
      <w:r w:rsidRPr="00D21DC3">
        <w:rPr>
          <w:rFonts w:ascii="Times New Roman" w:hAnsi="Times New Roman" w:cs="Times New Roman"/>
          <w:b/>
          <w:bCs/>
          <w:sz w:val="28"/>
          <w:szCs w:val="28"/>
          <w:lang w:eastAsia="ru-RU"/>
        </w:rPr>
        <w:t>Просветительская</w:t>
      </w:r>
      <w:r w:rsidRPr="00D21DC3">
        <w:rPr>
          <w:rFonts w:ascii="Times New Roman" w:hAnsi="Times New Roman" w:cs="Times New Roman"/>
          <w:sz w:val="28"/>
          <w:szCs w:val="28"/>
          <w:lang w:eastAsia="ru-RU"/>
        </w:rPr>
        <w:t>(толковать). Концептуальная часть образовательного стандарта хороша и глубоко психологична. Но при этом туманна, полна несостыковок, нерасшифрованных тезисов, на полпути брошенных определений. Чтобы такой текст лёг в основу практической деятельности, его нужно перевести на понятный практикам язык- язык принципов и технологий. В этом нуждается школа, и это может сделать психолог, который по содержанию своего образования и профессиональному статусу ближе всех к стандарту. Задача психолога</w:t>
      </w:r>
      <w:r>
        <w:rPr>
          <w:rFonts w:ascii="Times New Roman" w:hAnsi="Times New Roman" w:cs="Times New Roman"/>
          <w:sz w:val="28"/>
          <w:szCs w:val="28"/>
          <w:lang w:eastAsia="ru-RU"/>
        </w:rPr>
        <w:t xml:space="preserve"> -</w:t>
      </w:r>
      <w:r w:rsidRPr="00D21DC3">
        <w:rPr>
          <w:rFonts w:ascii="Times New Roman" w:hAnsi="Times New Roman" w:cs="Times New Roman"/>
          <w:sz w:val="28"/>
          <w:szCs w:val="28"/>
          <w:lang w:eastAsia="ru-RU"/>
        </w:rPr>
        <w:t xml:space="preserve"> повышение психологической компетентности педагогов и администрации ОУ. Решая её мы помогали своим коллегам понять, в чём принципиальная новизна концепции, заложенной в стандарт, почему он стал настолько психологичным, какие цели и механизмы их реализации затребовали эту психологизацию.</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На протяжении 2014-2015 учебного года коллектив центра работал над задачей: «Психолого-педагогическое сопровождение реализации ФГОС».</w:t>
      </w:r>
    </w:p>
    <w:p w:rsidR="00EF0B45" w:rsidRPr="00D21DC3" w:rsidRDefault="00EF0B45" w:rsidP="00AD3386">
      <w:pPr>
        <w:spacing w:after="0" w:line="360" w:lineRule="auto"/>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Специалисты центра провели ряд совещаний, педагогических советов, семинаров для различных категорий слушателей: директоров, заместителей директоров,  учителей, заведующих,  воспитателей дошк</w:t>
      </w:r>
      <w:r>
        <w:rPr>
          <w:rFonts w:ascii="Times New Roman" w:hAnsi="Times New Roman" w:cs="Times New Roman"/>
          <w:sz w:val="28"/>
          <w:szCs w:val="28"/>
          <w:lang w:eastAsia="ru-RU"/>
        </w:rPr>
        <w:t>ольных учреждений. Их темы: «Психолого-педагогическое сопровождение детей с ОВЗ», «Взаимодействие учителя и психолога в условиях реализации ФГОС»</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Различными формами работы были охвачены практически все учреждения: Гимназия №1, Мичуринская СОШ, Теменичская СОШ, Госомская, Малополпинская с филиалами, Свенская СОШ, Титовская, Новосельская, Пальцовская, Домашовская</w:t>
      </w:r>
      <w:r>
        <w:rPr>
          <w:rFonts w:ascii="Times New Roman" w:hAnsi="Times New Roman" w:cs="Times New Roman"/>
          <w:sz w:val="28"/>
          <w:szCs w:val="28"/>
          <w:lang w:eastAsia="ru-RU"/>
        </w:rPr>
        <w:t xml:space="preserve"> и др</w:t>
      </w:r>
      <w:r w:rsidRPr="00D21DC3">
        <w:rPr>
          <w:rFonts w:ascii="Times New Roman" w:hAnsi="Times New Roman" w:cs="Times New Roman"/>
          <w:sz w:val="28"/>
          <w:szCs w:val="28"/>
          <w:lang w:eastAsia="ru-RU"/>
        </w:rPr>
        <w:t>.</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Большое значение придаём работе с родителями. В первую очередь родителям необходимо рассказать об открывающихся возможностях.Ведь часто родители знают только одну школу- ту, что окончили сами. И хотят для своих детей «точно такую же, только с перламутровыми пуговицами». Не понимая, что дело не в пуговицах, а в необходимости изменить среду образования, потому что столь же принципиально меняется среда обитания человека</w:t>
      </w:r>
      <w:r>
        <w:rPr>
          <w:rFonts w:ascii="Times New Roman" w:hAnsi="Times New Roman" w:cs="Times New Roman"/>
          <w:sz w:val="28"/>
          <w:szCs w:val="28"/>
          <w:lang w:val="en-US" w:eastAsia="ru-RU"/>
        </w:rPr>
        <w:t>XXI</w:t>
      </w:r>
      <w:r w:rsidRPr="00D21DC3">
        <w:rPr>
          <w:rFonts w:ascii="Times New Roman" w:hAnsi="Times New Roman" w:cs="Times New Roman"/>
          <w:sz w:val="28"/>
          <w:szCs w:val="28"/>
          <w:lang w:eastAsia="ru-RU"/>
        </w:rPr>
        <w:t xml:space="preserve"> века.</w:t>
      </w:r>
    </w:p>
    <w:p w:rsidR="00EF0B45" w:rsidRDefault="00EF0B45" w:rsidP="00AD3386">
      <w:pPr>
        <w:spacing w:after="0" w:line="360" w:lineRule="auto"/>
        <w:ind w:firstLine="708"/>
        <w:jc w:val="both"/>
        <w:rPr>
          <w:rFonts w:ascii="Times New Roman" w:hAnsi="Times New Roman" w:cs="Times New Roman"/>
          <w:b/>
          <w:bCs/>
          <w:sz w:val="28"/>
          <w:szCs w:val="28"/>
          <w:lang w:eastAsia="ru-RU"/>
        </w:rPr>
      </w:pPr>
      <w:r w:rsidRPr="00D21DC3">
        <w:rPr>
          <w:rFonts w:ascii="Times New Roman" w:hAnsi="Times New Roman" w:cs="Times New Roman"/>
          <w:b/>
          <w:bCs/>
          <w:sz w:val="28"/>
          <w:szCs w:val="28"/>
          <w:lang w:eastAsia="ru-RU"/>
        </w:rPr>
        <w:t>Методическая функция</w:t>
      </w:r>
      <w:r>
        <w:rPr>
          <w:rFonts w:ascii="Times New Roman" w:hAnsi="Times New Roman" w:cs="Times New Roman"/>
          <w:b/>
          <w:bCs/>
          <w:sz w:val="28"/>
          <w:szCs w:val="28"/>
          <w:lang w:eastAsia="ru-RU"/>
        </w:rPr>
        <w:t xml:space="preserve"> используем разные приемы.</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а) Совместно разрабатывать</w:t>
      </w:r>
      <w:r>
        <w:rPr>
          <w:rFonts w:ascii="Times New Roman" w:hAnsi="Times New Roman" w:cs="Times New Roman"/>
          <w:sz w:val="28"/>
          <w:szCs w:val="28"/>
          <w:lang w:eastAsia="ru-RU"/>
        </w:rPr>
        <w:t>.О</w:t>
      </w:r>
      <w:r w:rsidRPr="00D21DC3">
        <w:rPr>
          <w:rFonts w:ascii="Times New Roman" w:hAnsi="Times New Roman" w:cs="Times New Roman"/>
          <w:sz w:val="28"/>
          <w:szCs w:val="28"/>
          <w:lang w:eastAsia="ru-RU"/>
        </w:rPr>
        <w:t>бразовательные технологии, с помощью которых можно реализовать развиваю потенциал стандарта, по сути своей психолого-педагогические. То есть ориентированные на решение педагогических задач и опирающиеся на психологические закономерности и механизмы развития, присвоения, формирования и т.д. На первых порах педагогам, осваивающим эти технологии, очень нужна будет реальная помощь для того, чтобы удержать психологическую составляющую технологии. А лучшая помощь- это совместная разработка. И, возможно, совместное проведение, поскольку сложность любой развивающей технологии не только в том, чтобы подготовить сценарий на её основе, но и в том, чтобы реализовать его на практике.</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 xml:space="preserve">б) Создать модель. Психологическая служба, психолог на примере своей собственной работы, своих занятий, игр, тренингов показывает, как выглядит развивающая образовательная ситуация.  Психолог может провести методическую консультацию с педагогами, родительское </w:t>
      </w:r>
      <w:r>
        <w:rPr>
          <w:rFonts w:ascii="Times New Roman" w:hAnsi="Times New Roman" w:cs="Times New Roman"/>
          <w:sz w:val="28"/>
          <w:szCs w:val="28"/>
          <w:lang w:eastAsia="ru-RU"/>
        </w:rPr>
        <w:t>собрани</w:t>
      </w:r>
      <w:r w:rsidRPr="00D21DC3">
        <w:rPr>
          <w:rFonts w:ascii="Times New Roman" w:hAnsi="Times New Roman" w:cs="Times New Roman"/>
          <w:sz w:val="28"/>
          <w:szCs w:val="28"/>
          <w:lang w:eastAsia="ru-RU"/>
        </w:rPr>
        <w:t xml:space="preserve">е в деятельностном ключе. Узкий специалист </w:t>
      </w:r>
      <w:r>
        <w:rPr>
          <w:rFonts w:ascii="Times New Roman" w:hAnsi="Times New Roman" w:cs="Times New Roman"/>
          <w:sz w:val="28"/>
          <w:szCs w:val="28"/>
          <w:lang w:eastAsia="ru-RU"/>
        </w:rPr>
        <w:t>(</w:t>
      </w:r>
      <w:r w:rsidRPr="00D21DC3">
        <w:rPr>
          <w:rFonts w:ascii="Times New Roman" w:hAnsi="Times New Roman" w:cs="Times New Roman"/>
          <w:sz w:val="28"/>
          <w:szCs w:val="28"/>
          <w:lang w:eastAsia="ru-RU"/>
        </w:rPr>
        <w:t>психолог, логопед, дефектолог) должны стать моделью для своих коллег. Увидев своими глазами, как это работает, прожив эти ситуации изнутри, педагоги  значительно продвинутся и в своём понимании, и в своём желании так работать.</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Мы понимаем, что с</w:t>
      </w:r>
      <w:r w:rsidRPr="00D21DC3">
        <w:rPr>
          <w:rFonts w:ascii="Times New Roman" w:hAnsi="Times New Roman" w:cs="Times New Roman"/>
          <w:sz w:val="28"/>
          <w:szCs w:val="28"/>
          <w:lang w:eastAsia="ru-RU"/>
        </w:rPr>
        <w:t>егодня не все программы психологической работы, не все разработки психологических занятий соответствуют требованиям стандарта. Поэтому психологической службе тоже есть чем заняться. Необходимо совершенствоваться.</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Э</w:t>
      </w:r>
      <w:r w:rsidRPr="00D21DC3">
        <w:rPr>
          <w:rFonts w:ascii="Times New Roman" w:hAnsi="Times New Roman" w:cs="Times New Roman"/>
          <w:b/>
          <w:bCs/>
          <w:sz w:val="28"/>
          <w:szCs w:val="28"/>
          <w:lang w:eastAsia="ru-RU"/>
        </w:rPr>
        <w:t>кспертная</w:t>
      </w:r>
      <w:r>
        <w:rPr>
          <w:rFonts w:ascii="Times New Roman" w:hAnsi="Times New Roman" w:cs="Times New Roman"/>
          <w:b/>
          <w:bCs/>
          <w:sz w:val="28"/>
          <w:szCs w:val="28"/>
          <w:lang w:eastAsia="ru-RU"/>
        </w:rPr>
        <w:t>ф</w:t>
      </w:r>
      <w:r w:rsidRPr="00D21DC3">
        <w:rPr>
          <w:rFonts w:ascii="Times New Roman" w:hAnsi="Times New Roman" w:cs="Times New Roman"/>
          <w:b/>
          <w:bCs/>
          <w:sz w:val="28"/>
          <w:szCs w:val="28"/>
          <w:lang w:eastAsia="ru-RU"/>
        </w:rPr>
        <w:t>ункция</w:t>
      </w:r>
      <w:r w:rsidRPr="00D21DC3">
        <w:rPr>
          <w:rFonts w:ascii="Times New Roman" w:hAnsi="Times New Roman" w:cs="Times New Roman"/>
          <w:sz w:val="28"/>
          <w:szCs w:val="28"/>
          <w:lang w:eastAsia="ru-RU"/>
        </w:rPr>
        <w:t>. Не всегда можно включиться в разработку образовательных ситуаций нашей службе вместе с педагогами. В этом случае можно присоединиться на стадии рабочей экспертизы созданного. Пока занятие или его фрагмент не реализовалось в работе с детьми, не вышло в свет, не стало предмето</w:t>
      </w:r>
      <w:r>
        <w:rPr>
          <w:rFonts w:ascii="Times New Roman" w:hAnsi="Times New Roman" w:cs="Times New Roman"/>
          <w:sz w:val="28"/>
          <w:szCs w:val="28"/>
          <w:lang w:eastAsia="ru-RU"/>
        </w:rPr>
        <w:t>м рассмотрения на МО психолог (</w:t>
      </w:r>
      <w:r w:rsidRPr="00D21DC3">
        <w:rPr>
          <w:rFonts w:ascii="Times New Roman" w:hAnsi="Times New Roman" w:cs="Times New Roman"/>
          <w:sz w:val="28"/>
          <w:szCs w:val="28"/>
          <w:lang w:eastAsia="ru-RU"/>
        </w:rPr>
        <w:t>или логопед, дефектолог) может обсудить сценарий с педагогами, дать обратную связь. Наш профессиональный экспертный взгляд необходим сегодня даже очень сильным педагогам.</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Поэтому в наступающем учебном году в план работы центра внесены мероприятия по методическому обеспечению психолого-педагогической, развивающей составляющей образовательного процесса. Это: «Системно-деятельностный подход как основной механизм формирования УУД», «Развивающие  образовательные технологии», «Образовательные технологии и развивающий потенциал стандарта»</w:t>
      </w:r>
      <w:r>
        <w:rPr>
          <w:rFonts w:ascii="Times New Roman" w:hAnsi="Times New Roman" w:cs="Times New Roman"/>
          <w:sz w:val="28"/>
          <w:szCs w:val="28"/>
          <w:lang w:eastAsia="ru-RU"/>
        </w:rPr>
        <w:t>, «Развивающий урок» и др</w:t>
      </w:r>
      <w:r w:rsidRPr="00D21DC3">
        <w:rPr>
          <w:rFonts w:ascii="Times New Roman" w:hAnsi="Times New Roman" w:cs="Times New Roman"/>
          <w:sz w:val="28"/>
          <w:szCs w:val="28"/>
          <w:lang w:eastAsia="ru-RU"/>
        </w:rPr>
        <w:t>.</w:t>
      </w:r>
    </w:p>
    <w:p w:rsidR="00EF0B45"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b/>
          <w:bCs/>
          <w:sz w:val="28"/>
          <w:szCs w:val="28"/>
          <w:lang w:eastAsia="ru-RU"/>
        </w:rPr>
        <w:t xml:space="preserve">Диагностическаяфункция. </w:t>
      </w:r>
      <w:r w:rsidRPr="00D21DC3">
        <w:rPr>
          <w:rFonts w:ascii="Times New Roman" w:hAnsi="Times New Roman" w:cs="Times New Roman"/>
          <w:sz w:val="28"/>
          <w:szCs w:val="28"/>
          <w:lang w:eastAsia="ru-RU"/>
        </w:rPr>
        <w:t>Это привычная наша работа. Однако мониторинг УУД- это новое.</w:t>
      </w:r>
      <w:r>
        <w:rPr>
          <w:rFonts w:ascii="Times New Roman" w:hAnsi="Times New Roman" w:cs="Times New Roman"/>
          <w:sz w:val="28"/>
          <w:szCs w:val="28"/>
          <w:lang w:eastAsia="ru-RU"/>
        </w:rPr>
        <w:t xml:space="preserve"> В прошедшем учебном году мы занимались диагностикой УУД учащихся 3-4 классов. Разрабатывали дидактический инструментарий, консультируясь с ведущими психологами города, БИПКРО, использовали Калужский опыт. Запрос поступил от нескольких ОУ района: гимназия №1, Глинищевская СОШ, Нетьинская СОШ, Свенская СОШ и Стекляннорадицкая. После анализа результатов информация доводилась до сведения учителей, администрации, родителей.</w:t>
      </w:r>
    </w:p>
    <w:p w:rsidR="00EF0B45" w:rsidRPr="00D21DC3" w:rsidRDefault="00EF0B45" w:rsidP="00AD3386">
      <w:pPr>
        <w:spacing w:after="0" w:line="360" w:lineRule="auto"/>
        <w:ind w:firstLine="708"/>
        <w:jc w:val="both"/>
        <w:rPr>
          <w:rFonts w:ascii="Times New Roman" w:hAnsi="Times New Roman" w:cs="Times New Roman"/>
          <w:sz w:val="28"/>
          <w:szCs w:val="28"/>
          <w:lang w:eastAsia="ru-RU"/>
        </w:rPr>
      </w:pPr>
      <w:r w:rsidRPr="00D21DC3">
        <w:rPr>
          <w:rFonts w:ascii="Times New Roman" w:hAnsi="Times New Roman" w:cs="Times New Roman"/>
          <w:sz w:val="28"/>
          <w:szCs w:val="28"/>
          <w:lang w:eastAsia="ru-RU"/>
        </w:rPr>
        <w:t xml:space="preserve"> Вообще-то мониторингом УУД должен заниматься педагог, т.к. именно на предметном материале, на уроке, внутри учебного процесса происходит формирование УУД. Учителю нужен мониторинг УУД, чтобы понимать, насколько успешно он решает свои задачи. Психологу желательно быть рядом: помогать интерпретировать результаты, оказывать помощь детям, чьи низкие результаты связаны с психологическими проблемами. Давать рекомендации по построению работы с отдельными детьми.    </w:t>
      </w:r>
    </w:p>
    <w:p w:rsidR="00EF0B45" w:rsidRDefault="00EF0B45" w:rsidP="00AD3386">
      <w:pPr>
        <w:spacing w:after="0" w:line="360" w:lineRule="auto"/>
        <w:jc w:val="both"/>
        <w:rPr>
          <w:rFonts w:ascii="Times New Roman" w:hAnsi="Times New Roman" w:cs="Times New Roman"/>
          <w:sz w:val="28"/>
          <w:szCs w:val="28"/>
        </w:rPr>
      </w:pPr>
      <w:r w:rsidRPr="00941661">
        <w:rPr>
          <w:rFonts w:ascii="Times New Roman" w:hAnsi="Times New Roman" w:cs="Times New Roman"/>
          <w:sz w:val="28"/>
          <w:szCs w:val="28"/>
        </w:rPr>
        <w:tab/>
        <w:t>Психологам с большой осторожностью стоит проводить специальные занятия по развитию УУД на психологическом (</w:t>
      </w:r>
      <w:r>
        <w:rPr>
          <w:rFonts w:ascii="Times New Roman" w:hAnsi="Times New Roman" w:cs="Times New Roman"/>
          <w:sz w:val="28"/>
          <w:szCs w:val="28"/>
        </w:rPr>
        <w:t xml:space="preserve">не </w:t>
      </w:r>
      <w:r w:rsidRPr="00941661">
        <w:rPr>
          <w:rFonts w:ascii="Times New Roman" w:hAnsi="Times New Roman" w:cs="Times New Roman"/>
          <w:sz w:val="28"/>
          <w:szCs w:val="28"/>
        </w:rPr>
        <w:t>предметном) материале.</w:t>
      </w:r>
      <w:r>
        <w:rPr>
          <w:rFonts w:ascii="Times New Roman" w:hAnsi="Times New Roman" w:cs="Times New Roman"/>
          <w:sz w:val="28"/>
          <w:szCs w:val="28"/>
        </w:rPr>
        <w:t xml:space="preserve"> Опасно, если учителя сочтут, что тем самым программа развития УУД полностью реализуется, а педагоги могут спокойно преподавать физику, химию и прочие предметы как всегда. Такие занятия возможны, но только как составная часть общей программы развития УУД, в которой участвуют все педагоги, работающие с классом. В том числе и психолог.</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новом учебном году мы предлагаем свои услуги по проведению коррекционно-развивающих занятий по формированию УУД. Программа психолого-педагогического сопровождения подготовлена.</w:t>
      </w:r>
    </w:p>
    <w:p w:rsidR="00EF0B45" w:rsidRPr="004B4611" w:rsidRDefault="00EF0B45" w:rsidP="00AD3386">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4B4611">
        <w:rPr>
          <w:rFonts w:ascii="Times New Roman" w:hAnsi="Times New Roman" w:cs="Times New Roman"/>
          <w:sz w:val="28"/>
          <w:szCs w:val="28"/>
          <w:u w:val="single"/>
        </w:rPr>
        <w:t>Важное место в образовательном процессе занимают:</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психологическое здоровье учащихся;</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образовательных маршрутов;</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психологически безопасной и комфортной образовательной среды.</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«Новая школа» - школа для всех, в том числе и для детей с особенностями развития. В этой школе должно возникнуть дифференцированное отношение к их способностям, склонностям, интересам, возможностям.</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Здесь встает вопрос об организации инклюзивных процессов в образовании, поэтому функционал психолога будет кардинально меняться. У него возникает другая зона ответственности: психолог отвечает за учет особенностей развития каждого ребенка в процессе обучения, соответствие этого процесса его индивидуальным возможностям.</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Сегодня в функционал психолога должно войти выстраивание индивидуальных образовательных траекторий, интеграция инклюзивного обучения в рамках школьного. Ведь в одной школе будут учиться и дети с ОВЗ, и одаренные дети, и дети с задержкой и отставанием в развитии, и дети с девиантным поведением. Специалистом, который должен владеть соответствующими компетенциями, знать, как построить эту работу и распределить ответственность между различными участниками образовательного процесса, и является психолог. Именно он знает особенности различных категорий детей, так же как и особенности развития каждого ребенка. Психолог вместе с учителем должен выстраивать индивидуальные образовательные траектории в рамках успешного освоения нового стандарта. Решается это через ПМП – консилиум школы. Его роль возрастает.</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Например, для ребенка с синдромом дефицита внимания и гиперактивностью (СДВГ) требуется особый режим труда и отдыха; в общении с аутичным ребенком обязательно соблюдение определенных правил общения и необходим специальный подход к формированию учебной мотивации и формированию коммуникативных УУД. Конечно, внедрению такого подхода должно предшествовать изменение целого ряда образовательных условий от материально-технических до квалификационно кадровых.</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Два образовательных учреждения – гимназия №1 (Глинищево) и «Снежская гимназия» стали участниками государственной программы «Доступная среда». В рамках реализации данной программы школы получили замечательное оборудование, на выделенные средства провели архитектурные изменения, позволяющие обучаться здесь детям-инвалидам, детям с ОВЗ. На базе гимназии №1 мы провели совместный семинар на тему: «Инклюзивное образование. Психолого-педагогическое сопровождение детей с ОВЗ». Семинар прошел на высоком научном и методическом уровне с участием представителя департамента образования Брянской области Мухиной И.К., члена общественной палаты РФ Жириной Л.Н.  Педагогам-психологам, социальным педагогам района был представлен как теоретический материал, так и практический опыт гимназии №1.</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новом учебном году директор гимназии №1 Якушенко В.И. предложила участие нашим специалистам в учебном процессе: для обучающихся детей с ОВЗ разработать индивидуальный учебный план и реализовать его. Дети-инвалиды и дети с ОВЗ имеют реабилитационные карты, в которых рекомендованы занятия с психологом, логопедом или дефектологом. Можно за счет вариативной части включить в учебный план такие занятия. Это и будет индивидуализация развития ребенка. Безусловно, всё с согласия родителей и под наблюдением врача, медработника.</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Отдельно хочу подчеркнуть, что статус ребенка-инвалида и детей с ОВЗ должен быть официально подтвержден: в первом случае – справкой об инвалидности от МСЭК, во-втором – выпиской из протокола областной ПМПК. Данный вопрос очень деликатный, так как часть родителей не хотят афишировать семейную трагедию. При этом школа,служба психолого-педагогической, медицинской и социальной помощи должны помнить об ответственности за разглашение конфиденциальной информации.</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06876">
        <w:rPr>
          <w:rFonts w:ascii="Times New Roman" w:hAnsi="Times New Roman" w:cs="Times New Roman"/>
          <w:sz w:val="28"/>
          <w:szCs w:val="28"/>
          <w:u w:val="single"/>
        </w:rPr>
        <w:t>Создание психологи чески безопасной и комфортной образовательной среды</w:t>
      </w:r>
      <w:r w:rsidRPr="004B4611">
        <w:rPr>
          <w:rFonts w:ascii="Times New Roman" w:hAnsi="Times New Roman" w:cs="Times New Roman"/>
          <w:sz w:val="28"/>
          <w:szCs w:val="28"/>
        </w:rPr>
        <w:t xml:space="preserve"> –</w:t>
      </w:r>
      <w:r>
        <w:rPr>
          <w:rFonts w:ascii="Times New Roman" w:hAnsi="Times New Roman" w:cs="Times New Roman"/>
          <w:sz w:val="28"/>
          <w:szCs w:val="28"/>
        </w:rPr>
        <w:t xml:space="preserve"> это одна из основных задач современной школы. Любая деятельность, осуществляемая как психологом, так и педагогом и администрацией, направлена на создание комфортных условий для ребенка. Необходимо всегда помнить, что в центре всей новой системы находится ребенок: ребенок как личность, как индивидуальность.</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образовательных учреждениях района многое делается в этом направлении, в том числе и с нашей помощью. Это относится, например, к процессу подготовки к ГИА и к ЕГЭ. Нами разработана программа психолого-педагогической помощи при подготовке выпускников к экзаменам. Она включает в себя работу со всеми участниками образовательного процесса: учителями, учащимися и их родителями. Мы реализуем эту программу уже не первый год. В прошедшем учебном году по заявкам образовательных учреждений специалисты центра побывали практически в каждой школе, проработав проблему с учащимися на классных часах, с учителями – на педагогических советах, в меньшей степени встречались с родителями.</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Создание психологически безопасной и комфортной образовательной среды – это и служба школьной медиации, обеспечивающая защиту прав детей и создающая условия для формирования безопасного пространства, равных возможностей и защиты их интересов. Такой службы у нас нет. Медиация широко и успешно применяется в современном мире, особенно в странах с высокой правовой культурой и развитым гражданским обществам, практически по всем видам споров от семейных до коммерческих. Под процедурой медиации понимается способ урегулирования споров при содействии </w:t>
      </w:r>
      <w:r w:rsidRPr="008A6DDE">
        <w:rPr>
          <w:rFonts w:ascii="Times New Roman" w:hAnsi="Times New Roman" w:cs="Times New Roman"/>
          <w:sz w:val="28"/>
          <w:szCs w:val="28"/>
          <w:u w:val="single"/>
        </w:rPr>
        <w:t>медиатора</w:t>
      </w:r>
      <w:r>
        <w:rPr>
          <w:rFonts w:ascii="Times New Roman" w:hAnsi="Times New Roman" w:cs="Times New Roman"/>
          <w:sz w:val="28"/>
          <w:szCs w:val="28"/>
        </w:rPr>
        <w:t>(независимое лицо, привлекаемое со стороны в качестве посредника). Ими могут быть специалисты нашего центра, психологи.</w:t>
      </w:r>
    </w:p>
    <w:p w:rsidR="00EF0B45" w:rsidRDefault="00EF0B45" w:rsidP="00AD3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Развитие службы школьной медиации является важнейшей </w:t>
      </w:r>
      <w:r w:rsidRPr="008A6DDE">
        <w:rPr>
          <w:rFonts w:ascii="Times New Roman" w:hAnsi="Times New Roman" w:cs="Times New Roman"/>
          <w:sz w:val="28"/>
          <w:szCs w:val="28"/>
          <w:u w:val="single"/>
        </w:rPr>
        <w:t>социальной инновацией</w:t>
      </w:r>
      <w:r>
        <w:rPr>
          <w:rFonts w:ascii="Times New Roman" w:hAnsi="Times New Roman" w:cs="Times New Roman"/>
          <w:sz w:val="28"/>
          <w:szCs w:val="28"/>
        </w:rPr>
        <w:t xml:space="preserve">, так как способствует созданию благоприятной, гуманной и безопасной среды для развития и социализации детей. Оно востребовано жизнью и становится одной из приоритетных задач в области современного воспитания и образования. </w:t>
      </w:r>
    </w:p>
    <w:p w:rsidR="00EF0B45" w:rsidRDefault="00EF0B45" w:rsidP="00AD3386">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Нормативно-правовое обеспечение этой социальной инновации:</w:t>
      </w:r>
    </w:p>
    <w:p w:rsidR="00EF0B45" w:rsidRDefault="00EF0B45" w:rsidP="00AD338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Национальная стратегия действий в интересах детей на 2012-2017 годы, утверждена Указом Президента РФ от 1 июня 2012 г. № 761.</w:t>
      </w:r>
    </w:p>
    <w:p w:rsidR="00EF0B45" w:rsidRDefault="00EF0B45" w:rsidP="00AD338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Письмо Министерства образования и науки РФ от 18 ноября 2013 г № ВК – 844/07 «О направлении методических рекомендаций по организации служб школьной медиации».</w:t>
      </w:r>
    </w:p>
    <w:p w:rsidR="00EF0B45" w:rsidRDefault="00EF0B45" w:rsidP="00AD3386">
      <w:pPr>
        <w:pStyle w:val="ListParagraph"/>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 важному условию создания психологически безопасной и комфортной образовательной среды относятся и школьные ПМП-консилиумы. В 2014 – 2015 учебном году мы участвовали в проведении консилиумов в Глинищевской СОШ, Пятилетской СОШ, Снежской гимназии. В центре ПМСС – это важный коллегиальный орган.</w:t>
      </w:r>
    </w:p>
    <w:p w:rsidR="00EF0B45" w:rsidRDefault="00EF0B45" w:rsidP="00AD3386">
      <w:pPr>
        <w:pStyle w:val="ListParagraph"/>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Отрадно, что во всех школах действуют программы «Здоровье». Дополняют их программы «Развитие физической культуры и спорта», сдача норм ГТО. Все эти вопросы обсуждены на уровне Президента РФ, правительства региона, района. Безусловно, что «в здоровом теле – здоровый дух». Физическое и психическое здоровье взаимосвязаны.Мне хочется сделать акцент на психическом здоровье. </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Служба психолого-педагогической, медицинской и социальной помощи играет важнейшую роль в формировании психического здоровья. Наши многолетние наблюдения за детьми, беседы с педагогами и родителями показывают, что появилось большое число эмоционально неустойчивых, тревожных, гиперактивных. Агрессивных учащихся. Возможно, причины невротических отклонений у современных детей связаны с нестабильностью и опасностями современной жизни, с многочисленными социальными проблемами, издержками воспитания детей в семье, школе, с целым рядом других факторов. Но наряду с явными и понятными причинами эмоциональной нестабильности существуют и скрытые, неочевидные, с которыми приходиться иметь дело нашим специалистам по запросам ОУ и при обращении родителей. В 2014 – 2015 учебном годузарегистрировано 1207 обращений. На первом месте – развитие речи (364); на втором – готовность к школе (331); на третьем – определение уровня актуального развития (184) и проблемы адаптации (185). Вы видите, что основными причинами обращений в центр являются проблему в обучении и воспитании детей, личностные и речевые проблемы.Очень часто проблемы сочетаются.</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 сожалению, были обращения по поводу суицидальных намерений и совершенного суицида. Проблема очень актуальна. Специалистами разработана программа «Профилактика детского и подросткового суицида». Она реализуется в течении трех лет. Два года в районе отсутствовали случаи суицида, в 2015 году они есть. Проблема подросткового суицида не теряет актуальности. Анализ работы в этом направлении дал толчок к поиску нового подхода к профилактике суицида. Основная мысль программы заключается в формировании и развитии у обучающихся психологических ресурсов личности. Которые будут служить в качестве «антисуицидальной платформы». Работа над внешними и внутренними ресурсами человека предотвращает повышение тревожности, агрессивности детей, понижает уровень фрустрации и депрессивных состояний, а также развивает способность справляться с различными трудностями.</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 поддержания психического здоровья мы отдаем приоритет психопрофилактике возникновения проблем в том числе через мониторинг и коррекцию параметров образовательного пространства.</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Обращаю внимание, коллеги на тот факт, что психолог не является врачом. Он, как и другие специалисты центра не ставит диагноз. Требуется просветительская помощь в отношении родителей и разъяснительная работа с ними со стороны администраций школ, ДОУ и педагогов. Своевременная помощь специалистов центра позволяет вовремя скорректировать выявленные затруднения, предупредить их отрицательное влияние на формирование личностных качеств и поведение.</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Введение ФГОС и их сопровождение предъявляет особые требования к службе психолого-педагогической, медицинской и социальной помощи. В условиях перехода на новый образовательный стандарт качественное психолого-педагогическое сопровождение могут обеспечить только высококвалифицированные специалисты-психологи. Особое внимание мы уделяем профессиональным качествам психолога в рамках обеспечения инклюзивной деятельности, так как даже обеспечение обычного учебного процесса для ребенка с особенностями в развитии требует специальных знаний, как то: специальная психология и коррекционная педагогика, нейропсихология. Патопсихология и т.д. Если мы действительно хотим обеспечить таким детям комфортную и развивающую среду, то без углубленных знаний в подобных областях не обойтись. </w:t>
      </w:r>
    </w:p>
    <w:p w:rsidR="00EF0B45" w:rsidRDefault="00EF0B45" w:rsidP="00AD3386">
      <w:pPr>
        <w:pStyle w:val="ListParagraph"/>
        <w:spacing w:before="24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Понимая ответственность своей миссии по сопровождению внедрения ФГОС, за последние 3 года все специалисты центра повышали свою профессиональную компетентность на различных курсах:</w:t>
      </w:r>
    </w:p>
    <w:p w:rsidR="00EF0B45" w:rsidRDefault="00EF0B45" w:rsidP="00AD3386">
      <w:pPr>
        <w:pStyle w:val="ListParagraph"/>
        <w:numPr>
          <w:ilvl w:val="0"/>
          <w:numId w:val="4"/>
        </w:numPr>
        <w:spacing w:before="24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Федеральная целевая программа развития образования на 2011 – 2015 годы. Программа обучающих мероприятий по модульным программам повышения квалификации руководящих и педагогических работников образовательных учреждений, обеспечивающих распространение организационно-правовых моделей успешной социализации детей с ОВЗ и детей-инвалидов, на базе стажировочных площадок.</w:t>
      </w:r>
    </w:p>
    <w:p w:rsidR="00EF0B45" w:rsidRDefault="00EF0B45" w:rsidP="00AD3386">
      <w:pPr>
        <w:pStyle w:val="ListParagraph"/>
        <w:numPr>
          <w:ilvl w:val="0"/>
          <w:numId w:val="4"/>
        </w:numPr>
        <w:spacing w:before="24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Курсы в БИПКРО:</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а) по программе: «Актуальные вопросы функционирования социально-психологической службы образовательного учреждения».</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б) по программе: «Психолого-педагогические технологии адресной помощи детям с интеллектуальными, хромосомными, аутистическими нарушениями»</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в) по программе «Инклюзивная развивающая среда, как условие формирования толерантности у дошкольников».</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г) по программе «Современные требования к профессиональной компетентности социального педагога в условиях реализации ФГОС».</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д) по программе «Управление процессами введения ФГОС в образовательной организации».</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3. Курсы областного центра ПМСС.</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а) выездные на тему: «Дисгармоничное и отклоняющееся развитие ребенка».</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б) семинары:</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«Организация психолого-педагогического сопровождения детей с ОВЗ»;</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«Диагностика детей с нарушением интеллекта».</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4. Дистанционные и заочные курсы газеты «Первое сентября».</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5. Сотрудничество с городским центром ПМСС «Ладья».</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Взаимные семинары, обмен опытом.</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центре работают профессионально грамотные специалисты. Из 8 педагогических работников 5 человек имеют высшую квалификационную категорию (62,5%), 2 человека – первую (25%) и учитель-дефектолог – молодой специалист. Все владеют информационно-коммуникативными технологиями (ИКТ). Наши психологи и социальные педагоги неоднократно проводили мастер-классы на областной «Школе психологии». Но предела совершенству нет. Встают новые проблемы. Мы будем учиться осваивать новое, чтобы решать их. </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Специалисты службы психолого-педагогической, медицинской и социальной помощи должны быть специалистами, не только хорошо знающими свою текущую работу, но и умеющими анализировать и решать проблемы всего образования.</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Сегодня – это реализация новых стандартов. Все большее место в психолого-педагогическом сопровождении образовательного процесса в школах будет занимать наша служба. Необходимость реализации ФГОС создает уникальную ситуацию сотрудничества учителя и психолога. При этом у каждого своя зона ответственности: учитель отвечает за образовательный процесс, а психолог – за его психологическое обеспечение. </w:t>
      </w:r>
    </w:p>
    <w:p w:rsidR="00EF0B45" w:rsidRDefault="00EF0B45" w:rsidP="00AD3386">
      <w:pPr>
        <w:pStyle w:val="ListParagraph"/>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Основное направление, работу в котором мы будем совершенствовать,- это проектирование и экспертиза психологически безопасной развивающей среды.</w:t>
      </w:r>
    </w:p>
    <w:p w:rsidR="00EF0B45" w:rsidRDefault="00EF0B45" w:rsidP="00430F0B">
      <w:pPr>
        <w:pStyle w:val="ListParagraph"/>
        <w:spacing w:before="240"/>
        <w:ind w:left="0" w:firstLine="708"/>
        <w:jc w:val="both"/>
        <w:rPr>
          <w:rFonts w:ascii="Times New Roman" w:hAnsi="Times New Roman" w:cs="Times New Roman"/>
          <w:sz w:val="28"/>
          <w:szCs w:val="28"/>
        </w:rPr>
      </w:pPr>
      <w:r>
        <w:rPr>
          <w:rFonts w:ascii="Times New Roman" w:hAnsi="Times New Roman" w:cs="Times New Roman"/>
          <w:sz w:val="28"/>
          <w:szCs w:val="28"/>
        </w:rPr>
        <w:t>.</w:t>
      </w:r>
    </w:p>
    <w:p w:rsidR="00EF0B45" w:rsidRPr="002C5C42" w:rsidRDefault="00EF0B45" w:rsidP="002C5C42">
      <w:pPr>
        <w:pStyle w:val="ListParagraph"/>
        <w:jc w:val="both"/>
        <w:rPr>
          <w:rFonts w:ascii="Times New Roman" w:hAnsi="Times New Roman" w:cs="Times New Roman"/>
          <w:sz w:val="28"/>
          <w:szCs w:val="28"/>
        </w:rPr>
      </w:pPr>
      <w:bookmarkStart w:id="0" w:name="_GoBack"/>
      <w:bookmarkEnd w:id="0"/>
    </w:p>
    <w:sectPr w:rsidR="00EF0B45" w:rsidRPr="002C5C42" w:rsidSect="003F466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45" w:rsidRDefault="00EF0B45" w:rsidP="005777C1">
      <w:pPr>
        <w:spacing w:after="0" w:line="240" w:lineRule="auto"/>
      </w:pPr>
      <w:r>
        <w:separator/>
      </w:r>
    </w:p>
  </w:endnote>
  <w:endnote w:type="continuationSeparator" w:id="1">
    <w:p w:rsidR="00EF0B45" w:rsidRDefault="00EF0B45" w:rsidP="0057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45" w:rsidRDefault="00EF0B45">
    <w:pPr>
      <w:pStyle w:val="Footer"/>
      <w:jc w:val="center"/>
    </w:pPr>
    <w:fldSimple w:instr="PAGE   \* MERGEFORMAT">
      <w:r>
        <w:rPr>
          <w:noProof/>
        </w:rPr>
        <w:t>14</w:t>
      </w:r>
    </w:fldSimple>
  </w:p>
  <w:p w:rsidR="00EF0B45" w:rsidRDefault="00EF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45" w:rsidRDefault="00EF0B45" w:rsidP="005777C1">
      <w:pPr>
        <w:spacing w:after="0" w:line="240" w:lineRule="auto"/>
      </w:pPr>
      <w:r>
        <w:separator/>
      </w:r>
    </w:p>
  </w:footnote>
  <w:footnote w:type="continuationSeparator" w:id="1">
    <w:p w:rsidR="00EF0B45" w:rsidRDefault="00EF0B45" w:rsidP="00577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5FE"/>
    <w:multiLevelType w:val="hybridMultilevel"/>
    <w:tmpl w:val="9202C87A"/>
    <w:lvl w:ilvl="0" w:tplc="65B6985C">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7E642B6"/>
    <w:multiLevelType w:val="hybridMultilevel"/>
    <w:tmpl w:val="372E3738"/>
    <w:lvl w:ilvl="0" w:tplc="C5E4384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7F41A0"/>
    <w:multiLevelType w:val="hybridMultilevel"/>
    <w:tmpl w:val="36A48DF4"/>
    <w:lvl w:ilvl="0" w:tplc="ACFCBE1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8B532B4"/>
    <w:multiLevelType w:val="hybridMultilevel"/>
    <w:tmpl w:val="83CC9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565"/>
    <w:rsid w:val="0001349A"/>
    <w:rsid w:val="001812DD"/>
    <w:rsid w:val="002C5C42"/>
    <w:rsid w:val="002D7942"/>
    <w:rsid w:val="003A3F8B"/>
    <w:rsid w:val="003E12EC"/>
    <w:rsid w:val="003F4662"/>
    <w:rsid w:val="00430F0B"/>
    <w:rsid w:val="004B4611"/>
    <w:rsid w:val="005777C1"/>
    <w:rsid w:val="005A4F9D"/>
    <w:rsid w:val="006424B0"/>
    <w:rsid w:val="00770FC0"/>
    <w:rsid w:val="008A6DDE"/>
    <w:rsid w:val="00941661"/>
    <w:rsid w:val="00A13CBB"/>
    <w:rsid w:val="00AD3386"/>
    <w:rsid w:val="00AE477A"/>
    <w:rsid w:val="00C50887"/>
    <w:rsid w:val="00D21DC3"/>
    <w:rsid w:val="00EB4565"/>
    <w:rsid w:val="00EF0B45"/>
    <w:rsid w:val="00EF57B6"/>
    <w:rsid w:val="00F06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6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5C42"/>
    <w:pPr>
      <w:ind w:left="720"/>
    </w:pPr>
  </w:style>
  <w:style w:type="paragraph" w:styleId="Header">
    <w:name w:val="header"/>
    <w:basedOn w:val="Normal"/>
    <w:link w:val="HeaderChar"/>
    <w:uiPriority w:val="99"/>
    <w:rsid w:val="005777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777C1"/>
  </w:style>
  <w:style w:type="paragraph" w:styleId="Footer">
    <w:name w:val="footer"/>
    <w:basedOn w:val="Normal"/>
    <w:link w:val="FooterChar"/>
    <w:uiPriority w:val="99"/>
    <w:rsid w:val="005777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77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14</Pages>
  <Words>3450</Words>
  <Characters>19665</Characters>
  <Application>Microsoft Office Outlook</Application>
  <DocSecurity>0</DocSecurity>
  <Lines>0</Lines>
  <Paragraphs>0</Paragraphs>
  <ScaleCrop>false</ScaleCrop>
  <Company>МОУ БРЦ ПМСС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Олеся</cp:lastModifiedBy>
  <cp:revision>11</cp:revision>
  <dcterms:created xsi:type="dcterms:W3CDTF">2015-08-19T18:04:00Z</dcterms:created>
  <dcterms:modified xsi:type="dcterms:W3CDTF">2015-11-25T05:41:00Z</dcterms:modified>
</cp:coreProperties>
</file>